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EB" w:rsidRPr="008F035E" w:rsidRDefault="006D58EB">
      <w:pPr>
        <w:rPr>
          <w:b/>
        </w:rPr>
      </w:pPr>
      <w:r w:rsidRPr="008F035E">
        <w:rPr>
          <w:b/>
        </w:rPr>
        <w:t>Dagsorden for bestyrelse</w:t>
      </w:r>
      <w:r>
        <w:rPr>
          <w:b/>
        </w:rPr>
        <w:t>smøde</w:t>
      </w:r>
      <w:r w:rsidRPr="008F035E">
        <w:rPr>
          <w:b/>
        </w:rPr>
        <w:t xml:space="preserve"> i Grundejerforeningen Pilekæret</w:t>
      </w:r>
    </w:p>
    <w:p w:rsidR="006D58EB" w:rsidRDefault="006D58EB">
      <w:pPr>
        <w:rPr>
          <w:b/>
        </w:rPr>
      </w:pPr>
      <w:r w:rsidRPr="008F035E">
        <w:rPr>
          <w:b/>
        </w:rPr>
        <w:t xml:space="preserve">17. januar </w:t>
      </w:r>
      <w:r>
        <w:rPr>
          <w:b/>
        </w:rPr>
        <w:t xml:space="preserve">2013 </w:t>
      </w:r>
      <w:r w:rsidRPr="008F035E">
        <w:rPr>
          <w:b/>
        </w:rPr>
        <w:t>kl. 19.30 hos Jønne, Pilekæret 13</w:t>
      </w:r>
    </w:p>
    <w:p w:rsidR="006D58EB" w:rsidRPr="008F035E" w:rsidRDefault="006D58EB">
      <w:pPr>
        <w:rPr>
          <w:b/>
        </w:rPr>
      </w:pPr>
      <w:hyperlink r:id="rId5" w:history="1">
        <w:r w:rsidRPr="00CD2181">
          <w:rPr>
            <w:rStyle w:val="Hyperlink"/>
            <w:b/>
          </w:rPr>
          <w:t>ram@ing.dk</w:t>
        </w:r>
      </w:hyperlink>
      <w:r>
        <w:rPr>
          <w:b/>
        </w:rPr>
        <w:t>, mobil: 2617 8232</w:t>
      </w:r>
    </w:p>
    <w:p w:rsidR="006D58EB" w:rsidRDefault="006D58EB"/>
    <w:p w:rsidR="006D58EB" w:rsidRDefault="006D58EB"/>
    <w:p w:rsidR="006D58EB" w:rsidRDefault="006D58EB" w:rsidP="008F035E">
      <w:pPr>
        <w:pStyle w:val="ListParagraph"/>
        <w:numPr>
          <w:ilvl w:val="0"/>
          <w:numId w:val="1"/>
        </w:numPr>
      </w:pPr>
      <w:r>
        <w:t>Godkendelse af dagsorden</w:t>
      </w:r>
    </w:p>
    <w:p w:rsidR="006D58EB" w:rsidRDefault="006D58EB" w:rsidP="008F035E">
      <w:pPr>
        <w:pStyle w:val="ListParagraph"/>
      </w:pPr>
    </w:p>
    <w:p w:rsidR="006D58EB" w:rsidRDefault="006D58EB" w:rsidP="008F035E">
      <w:pPr>
        <w:pStyle w:val="ListParagraph"/>
        <w:numPr>
          <w:ilvl w:val="0"/>
          <w:numId w:val="1"/>
        </w:numPr>
      </w:pPr>
      <w:r>
        <w:t xml:space="preserve">Økonomi </w:t>
      </w:r>
    </w:p>
    <w:p w:rsidR="006D58EB" w:rsidRDefault="006D58EB" w:rsidP="008F035E">
      <w:pPr>
        <w:pStyle w:val="ListParagraph"/>
      </w:pPr>
    </w:p>
    <w:p w:rsidR="006D58EB" w:rsidRDefault="006D58EB" w:rsidP="008F035E">
      <w:pPr>
        <w:pStyle w:val="ListParagraph"/>
        <w:numPr>
          <w:ilvl w:val="1"/>
          <w:numId w:val="1"/>
        </w:numPr>
      </w:pPr>
      <w:r>
        <w:t xml:space="preserve">Årsregnskab 2012 for Grundejerforeningen og Vejlauget vedlagt. </w:t>
      </w:r>
    </w:p>
    <w:p w:rsidR="006D58EB" w:rsidRDefault="006D58EB" w:rsidP="008F035E">
      <w:pPr>
        <w:pStyle w:val="ListParagraph"/>
        <w:numPr>
          <w:ilvl w:val="1"/>
          <w:numId w:val="1"/>
        </w:numPr>
      </w:pPr>
      <w:r>
        <w:t xml:space="preserve">Forslag til budget og kontingent for 2013 vedlagt. </w:t>
      </w:r>
    </w:p>
    <w:p w:rsidR="006D58EB" w:rsidRDefault="006D58EB" w:rsidP="008F035E">
      <w:pPr>
        <w:pStyle w:val="ListParagraph"/>
        <w:numPr>
          <w:ilvl w:val="1"/>
          <w:numId w:val="1"/>
        </w:numPr>
      </w:pPr>
      <w:r>
        <w:t>Carsten overtager kassererposten</w:t>
      </w:r>
    </w:p>
    <w:p w:rsidR="006D58EB" w:rsidRDefault="006D58EB" w:rsidP="008F035E">
      <w:pPr>
        <w:pStyle w:val="ListParagraph"/>
      </w:pPr>
    </w:p>
    <w:p w:rsidR="006D58EB" w:rsidRDefault="006D58EB" w:rsidP="008F035E">
      <w:pPr>
        <w:pStyle w:val="ListParagraph"/>
        <w:numPr>
          <w:ilvl w:val="0"/>
          <w:numId w:val="1"/>
        </w:numPr>
      </w:pPr>
      <w:r>
        <w:t xml:space="preserve">Hjemmeside </w:t>
      </w:r>
      <w:hyperlink r:id="rId6" w:history="1">
        <w:r w:rsidRPr="00CD2181">
          <w:rPr>
            <w:rStyle w:val="Hyperlink"/>
          </w:rPr>
          <w:t>www.pilekaeret.dk</w:t>
        </w:r>
      </w:hyperlink>
      <w:r>
        <w:t>. Zain orienterer.</w:t>
      </w:r>
    </w:p>
    <w:p w:rsidR="006D58EB" w:rsidRDefault="006D58EB" w:rsidP="008F035E">
      <w:pPr>
        <w:pStyle w:val="ListParagraph"/>
      </w:pPr>
    </w:p>
    <w:p w:rsidR="006D58EB" w:rsidRDefault="006D58EB" w:rsidP="008F035E">
      <w:pPr>
        <w:pStyle w:val="ListParagraph"/>
        <w:numPr>
          <w:ilvl w:val="0"/>
          <w:numId w:val="1"/>
        </w:numPr>
      </w:pPr>
      <w:r>
        <w:t>Nedsættelse af fastelavnsudvalg. Datoen er 10. feb. 2013.</w:t>
      </w:r>
    </w:p>
    <w:p w:rsidR="006D58EB" w:rsidRDefault="006D58EB" w:rsidP="00DA523A">
      <w:pPr>
        <w:pStyle w:val="ListParagraph"/>
      </w:pPr>
    </w:p>
    <w:p w:rsidR="006D58EB" w:rsidRDefault="006D58EB" w:rsidP="008F035E">
      <w:pPr>
        <w:pStyle w:val="ListParagraph"/>
        <w:numPr>
          <w:ilvl w:val="0"/>
          <w:numId w:val="1"/>
        </w:numPr>
      </w:pPr>
      <w:r>
        <w:t>Evaluering af motorvejsprojektets betydning for Grundejerforeningen.</w:t>
      </w:r>
    </w:p>
    <w:p w:rsidR="006D58EB" w:rsidRDefault="006D58EB" w:rsidP="008F035E">
      <w:pPr>
        <w:pStyle w:val="ListParagraph"/>
      </w:pPr>
    </w:p>
    <w:p w:rsidR="006D58EB" w:rsidRDefault="006D58EB" w:rsidP="008F035E">
      <w:pPr>
        <w:pStyle w:val="ListParagraph"/>
        <w:numPr>
          <w:ilvl w:val="0"/>
          <w:numId w:val="1"/>
        </w:numPr>
      </w:pPr>
      <w:r>
        <w:t>Evaluering af Søren Sømods indsats som snerydder.</w:t>
      </w:r>
    </w:p>
    <w:p w:rsidR="006D58EB" w:rsidRDefault="006D58EB" w:rsidP="008F035E">
      <w:pPr>
        <w:pStyle w:val="ListParagraph"/>
      </w:pPr>
    </w:p>
    <w:p w:rsidR="006D58EB" w:rsidRDefault="006D58EB" w:rsidP="008F035E">
      <w:pPr>
        <w:pStyle w:val="ListParagraph"/>
        <w:numPr>
          <w:ilvl w:val="0"/>
          <w:numId w:val="1"/>
        </w:numPr>
      </w:pPr>
      <w:r>
        <w:t>Evaluering af ordningen med fælles vedligeholdelsesarbejder og frigørelsesbeløb.</w:t>
      </w:r>
    </w:p>
    <w:p w:rsidR="006D58EB" w:rsidRDefault="006D58EB" w:rsidP="00456B3C">
      <w:pPr>
        <w:pStyle w:val="ListParagraph"/>
      </w:pPr>
    </w:p>
    <w:p w:rsidR="006D58EB" w:rsidRDefault="006D58EB" w:rsidP="008F035E">
      <w:pPr>
        <w:pStyle w:val="ListParagraph"/>
        <w:numPr>
          <w:ilvl w:val="0"/>
          <w:numId w:val="1"/>
        </w:numPr>
      </w:pPr>
      <w:r>
        <w:t>Bruttoliste over større vedligeholdelsesarbejder,</w:t>
      </w:r>
      <w:bookmarkStart w:id="0" w:name="_GoBack"/>
      <w:bookmarkEnd w:id="0"/>
      <w:r>
        <w:t xml:space="preserve"> vi kan risikere skal igangsættes de kommende år.</w:t>
      </w:r>
    </w:p>
    <w:p w:rsidR="006D58EB" w:rsidRDefault="006D58EB" w:rsidP="00456B3C">
      <w:pPr>
        <w:pStyle w:val="ListParagraph"/>
      </w:pPr>
    </w:p>
    <w:p w:rsidR="006D58EB" w:rsidRDefault="006D58EB" w:rsidP="008F035E">
      <w:pPr>
        <w:pStyle w:val="ListParagraph"/>
        <w:numPr>
          <w:ilvl w:val="0"/>
          <w:numId w:val="1"/>
        </w:numPr>
      </w:pPr>
      <w:r>
        <w:t>Årsberetning for 2013. Hvad skal med?</w:t>
      </w:r>
    </w:p>
    <w:p w:rsidR="006D58EB" w:rsidRDefault="006D58EB" w:rsidP="008F035E">
      <w:pPr>
        <w:pStyle w:val="ListParagraph"/>
      </w:pPr>
    </w:p>
    <w:p w:rsidR="006D58EB" w:rsidRDefault="006D58EB" w:rsidP="008F035E">
      <w:pPr>
        <w:pStyle w:val="ListParagraph"/>
        <w:numPr>
          <w:ilvl w:val="0"/>
          <w:numId w:val="1"/>
        </w:numPr>
      </w:pPr>
      <w:r>
        <w:t>Afholdelse af generalforsamling 28. feb. 2013 19-22</w:t>
      </w:r>
    </w:p>
    <w:p w:rsidR="006D58EB" w:rsidRDefault="006D58EB" w:rsidP="008F035E">
      <w:pPr>
        <w:pStyle w:val="ListParagraph"/>
        <w:numPr>
          <w:ilvl w:val="1"/>
          <w:numId w:val="1"/>
        </w:numPr>
      </w:pPr>
      <w:r>
        <w:t>Indkaldelse (udsendes i begyndelsen af februar)</w:t>
      </w:r>
    </w:p>
    <w:p w:rsidR="006D58EB" w:rsidRDefault="006D58EB" w:rsidP="008F035E">
      <w:pPr>
        <w:pStyle w:val="ListParagraph"/>
        <w:numPr>
          <w:ilvl w:val="1"/>
          <w:numId w:val="1"/>
        </w:numPr>
      </w:pPr>
      <w:r>
        <w:t>Gave til Bruno</w:t>
      </w:r>
    </w:p>
    <w:p w:rsidR="006D58EB" w:rsidRDefault="006D58EB" w:rsidP="008F035E">
      <w:pPr>
        <w:pStyle w:val="ListParagraph"/>
        <w:numPr>
          <w:ilvl w:val="1"/>
          <w:numId w:val="1"/>
        </w:numPr>
      </w:pPr>
      <w:r>
        <w:t>Behandling af indkomne forslag (pt. har jeg ikke modtaget nogle)</w:t>
      </w:r>
    </w:p>
    <w:p w:rsidR="006D58EB" w:rsidRDefault="006D58EB" w:rsidP="008F035E">
      <w:pPr>
        <w:pStyle w:val="ListParagraph"/>
        <w:numPr>
          <w:ilvl w:val="1"/>
          <w:numId w:val="1"/>
        </w:numPr>
      </w:pPr>
      <w:r>
        <w:t>Bestyrelsens forslag</w:t>
      </w:r>
    </w:p>
    <w:p w:rsidR="006D58EB" w:rsidRDefault="006D58EB" w:rsidP="008F035E">
      <w:pPr>
        <w:pStyle w:val="ListParagraph"/>
        <w:numPr>
          <w:ilvl w:val="1"/>
          <w:numId w:val="1"/>
        </w:numPr>
      </w:pPr>
      <w:r>
        <w:t>Nedsættelse af udvalg til praktiske ting (mad, drikke). Hvem skal tilmeldinger ske til?</w:t>
      </w:r>
    </w:p>
    <w:p w:rsidR="006D58EB" w:rsidRDefault="006D58EB" w:rsidP="008F035E">
      <w:pPr>
        <w:pStyle w:val="ListParagraph"/>
      </w:pPr>
    </w:p>
    <w:p w:rsidR="006D58EB" w:rsidRDefault="006D58EB" w:rsidP="008F035E">
      <w:pPr>
        <w:pStyle w:val="ListParagraph"/>
        <w:numPr>
          <w:ilvl w:val="0"/>
          <w:numId w:val="1"/>
        </w:numPr>
      </w:pPr>
      <w:r>
        <w:t>Eventuelt.</w:t>
      </w:r>
    </w:p>
    <w:sectPr w:rsidR="006D58EB" w:rsidSect="003832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2B8"/>
    <w:multiLevelType w:val="hybridMultilevel"/>
    <w:tmpl w:val="479C7BC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35E"/>
    <w:rsid w:val="001D5E23"/>
    <w:rsid w:val="00383230"/>
    <w:rsid w:val="00456B3C"/>
    <w:rsid w:val="00623407"/>
    <w:rsid w:val="006D58EB"/>
    <w:rsid w:val="007F5B1F"/>
    <w:rsid w:val="008F035E"/>
    <w:rsid w:val="0095637B"/>
    <w:rsid w:val="00CD2181"/>
    <w:rsid w:val="00CE5C7D"/>
    <w:rsid w:val="00D021AC"/>
    <w:rsid w:val="00DA523A"/>
    <w:rsid w:val="00F9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30"/>
    <w:pPr>
      <w:spacing w:after="200" w:line="276" w:lineRule="auto"/>
    </w:pPr>
    <w:rPr>
      <w:lang w:val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03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03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lekaeret.dk" TargetMode="External"/><Relationship Id="rId5" Type="http://schemas.openxmlformats.org/officeDocument/2006/relationships/hyperlink" Target="mailto:ram@in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bestyrelsesmøde i Grundejerforeningen Pilekæret</dc:title>
  <dc:subject/>
  <dc:creator>Jens Ramskov</dc:creator>
  <cp:keywords/>
  <dc:description/>
  <cp:lastModifiedBy>DK14989</cp:lastModifiedBy>
  <cp:revision>2</cp:revision>
  <dcterms:created xsi:type="dcterms:W3CDTF">2013-02-23T21:42:00Z</dcterms:created>
  <dcterms:modified xsi:type="dcterms:W3CDTF">2013-02-23T21:42:00Z</dcterms:modified>
</cp:coreProperties>
</file>